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3A" w:rsidRDefault="0005593A">
      <w:bookmarkStart w:id="0" w:name="_GoBack"/>
      <w:r w:rsidRPr="00592299">
        <w:t>Pulaski P08 Carrington Bedroom Furniture</w:t>
      </w:r>
    </w:p>
    <w:bookmarkEnd w:id="0"/>
    <w:p w:rsidR="0005593A" w:rsidRDefault="0005593A"/>
    <w:p w:rsidR="0005593A" w:rsidRDefault="0005593A" w:rsidP="00592299">
      <w:r>
        <w:t>The load contains the following.</w:t>
      </w:r>
    </w:p>
    <w:p w:rsidR="0005593A" w:rsidRDefault="0005593A" w:rsidP="00592299"/>
    <w:p w:rsidR="0005593A" w:rsidRDefault="0005593A" w:rsidP="00592299">
      <w:r>
        <w:t>Q-5 King bed, dresser, mirror, 15 drawer master chest and 2 nightstands ...retails online for $6093.00 x 5 = $30.465.00</w:t>
      </w:r>
    </w:p>
    <w:p w:rsidR="0005593A" w:rsidRDefault="0005593A" w:rsidP="00592299"/>
    <w:p w:rsidR="0005593A" w:rsidRDefault="0005593A" w:rsidP="00592299">
      <w:r>
        <w:t>Q-5 King bed, dresser, mirror, 5 drawer chest and 2 nightstands...Retails online for $5826.00 x 5 = $29,130.00</w:t>
      </w:r>
    </w:p>
    <w:p w:rsidR="0005593A" w:rsidRDefault="0005593A" w:rsidP="00592299"/>
    <w:p w:rsidR="0005593A" w:rsidRDefault="0005593A" w:rsidP="00592299">
      <w:r>
        <w:t>Q-10 Queen Bed...………………………………………………………………………..Retails online for $1572.00 x 10 = $15,720.00</w:t>
      </w:r>
    </w:p>
    <w:p w:rsidR="0005593A" w:rsidRDefault="0005593A" w:rsidP="00592299"/>
    <w:p w:rsidR="0005593A" w:rsidRDefault="0005593A" w:rsidP="00592299">
      <w:r>
        <w:t>Q-10 Large 15 drawer Master chest...…………………………………………….Retails online for $1579.00 x 10 = $15,790.00</w:t>
      </w:r>
    </w:p>
    <w:p w:rsidR="0005593A" w:rsidRDefault="0005593A" w:rsidP="00592299"/>
    <w:p w:rsidR="0005593A" w:rsidRDefault="0005593A" w:rsidP="00592299">
      <w:r>
        <w:t>Total retail cost on the load $91,105.00</w:t>
      </w:r>
    </w:p>
    <w:p w:rsidR="0005593A" w:rsidRDefault="0005593A" w:rsidP="00592299"/>
    <w:p w:rsidR="0005593A" w:rsidRDefault="0005593A" w:rsidP="00592299"/>
    <w:sectPr w:rsidR="0005593A" w:rsidSect="00530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299"/>
    <w:rsid w:val="0005593A"/>
    <w:rsid w:val="00530A67"/>
    <w:rsid w:val="00564485"/>
    <w:rsid w:val="00592299"/>
    <w:rsid w:val="00FE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A67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81</Words>
  <Characters>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DIDOEV@NETVIGATOR.COM</cp:lastModifiedBy>
  <cp:revision>2</cp:revision>
  <dcterms:created xsi:type="dcterms:W3CDTF">2018-09-24T13:54:00Z</dcterms:created>
  <dcterms:modified xsi:type="dcterms:W3CDTF">2018-09-24T16:10:00Z</dcterms:modified>
</cp:coreProperties>
</file>